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3001"/>
        <w:gridCol w:w="4961"/>
      </w:tblGrid>
      <w:tr w:rsidR="00265F50" w:rsidRPr="00A3755D" w14:paraId="3C8C7E13" w14:textId="77777777" w:rsidTr="000E3E4D">
        <w:trPr>
          <w:cantSplit/>
          <w:trHeight w:val="15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4F8C5" w14:textId="77777777" w:rsidR="00265F50" w:rsidRPr="00265F50" w:rsidRDefault="00265F50" w:rsidP="00DD5136">
            <w:pPr>
              <w:pStyle w:val="ECCLetterHead"/>
            </w:pPr>
            <w:r w:rsidRPr="00265F50">
              <w:rPr>
                <w:noProof/>
                <w:lang w:eastAsia="en-GB"/>
              </w:rPr>
              <w:drawing>
                <wp:inline distT="0" distB="0" distL="0" distR="0" wp14:anchorId="32CC0B2F" wp14:editId="58D5C976">
                  <wp:extent cx="1617980" cy="82804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5136">
              <w:t>Group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B6854DE" w14:textId="1F48C886" w:rsidR="00265F50" w:rsidRPr="00265F50" w:rsidRDefault="00265F50" w:rsidP="00DD5136">
            <w:pPr>
              <w:pStyle w:val="ECCLetterHead"/>
            </w:pPr>
            <w:r>
              <w:tab/>
              <w:t xml:space="preserve">Doc. </w:t>
            </w:r>
            <w:r w:rsidR="00DD5136">
              <w:t>Group</w:t>
            </w:r>
            <w:r w:rsidR="00F11542">
              <w:t>(</w:t>
            </w:r>
            <w:r w:rsidR="0092484B">
              <w:t>2</w:t>
            </w:r>
            <w:bookmarkStart w:id="0" w:name="_GoBack"/>
            <w:bookmarkEnd w:id="0"/>
            <w:r w:rsidR="00F11542">
              <w:t>X</w:t>
            </w:r>
            <w:r w:rsidRPr="00265F50">
              <w:t>)</w:t>
            </w:r>
            <w:r>
              <w:t>XXX</w:t>
            </w:r>
          </w:p>
        </w:tc>
      </w:tr>
      <w:tr w:rsidR="00F11542" w:rsidRPr="00A3755D" w14:paraId="06CC6329" w14:textId="77777777" w:rsidTr="006D6CB8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D65EE" w14:textId="77777777" w:rsidR="00F11542" w:rsidRPr="0011705C" w:rsidRDefault="00DD5136" w:rsidP="00DD5136">
            <w:pPr>
              <w:pStyle w:val="ECCLetterHead"/>
            </w:pPr>
            <w:r>
              <w:t>Group (meeting number)</w:t>
            </w:r>
          </w:p>
        </w:tc>
      </w:tr>
      <w:tr w:rsidR="00F11542" w:rsidRPr="00A3755D" w14:paraId="554F4449" w14:textId="77777777" w:rsidTr="003B120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4CD92" w14:textId="77777777" w:rsidR="00F11542" w:rsidRPr="0011705C" w:rsidRDefault="00F11542" w:rsidP="00265F50">
            <w:pPr>
              <w:pStyle w:val="ECCLetterHead"/>
            </w:pPr>
            <w:r>
              <w:t>Place</w:t>
            </w:r>
            <w:r w:rsidRPr="00265F50">
              <w:t xml:space="preserve">, </w:t>
            </w:r>
            <w:r>
              <w:t>Date</w:t>
            </w:r>
          </w:p>
        </w:tc>
      </w:tr>
      <w:tr w:rsidR="00F11542" w:rsidRPr="00A3755D" w14:paraId="3A6CFB97" w14:textId="77777777" w:rsidTr="00FB4A71">
        <w:tblPrEx>
          <w:tblCellMar>
            <w:left w:w="108" w:type="dxa"/>
            <w:right w:w="108" w:type="dxa"/>
          </w:tblCellMar>
        </w:tblPrEx>
        <w:trPr>
          <w:cantSplit/>
          <w:trHeight w:hRule="exact" w:val="79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B9416" w14:textId="77777777" w:rsidR="00F11542" w:rsidRPr="00A3755D" w:rsidRDefault="00F11542" w:rsidP="00263FFB">
            <w:pPr>
              <w:pStyle w:val="ECCLetterHead"/>
            </w:pPr>
          </w:p>
        </w:tc>
      </w:tr>
      <w:tr w:rsidR="00263FFB" w:rsidRPr="00A3755D" w14:paraId="553174D1" w14:textId="77777777" w:rsidTr="001B058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CA368" w14:textId="77777777" w:rsidR="00263FFB" w:rsidRPr="00263FFB" w:rsidRDefault="00263FFB" w:rsidP="00263FFB">
            <w:pPr>
              <w:pStyle w:val="ECCLetterHead"/>
            </w:pPr>
            <w:r w:rsidRPr="00A3755D">
              <w:t xml:space="preserve">Date issued: 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6E33" w14:textId="77777777" w:rsidR="00263FFB" w:rsidRPr="00263FFB" w:rsidRDefault="00265F50" w:rsidP="00263FFB">
            <w:pPr>
              <w:pStyle w:val="ECCLetterHead"/>
            </w:pPr>
            <w:r>
              <w:t>[enter date]</w:t>
            </w:r>
          </w:p>
        </w:tc>
      </w:tr>
      <w:tr w:rsidR="00263FFB" w:rsidRPr="00A3755D" w14:paraId="46C2CF16" w14:textId="77777777" w:rsidTr="001B058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B620C" w14:textId="77777777" w:rsidR="00263FFB" w:rsidRPr="00263FFB" w:rsidRDefault="00263FFB" w:rsidP="00263FFB">
            <w:pPr>
              <w:pStyle w:val="ECCLetterHead"/>
            </w:pPr>
            <w:r w:rsidRPr="00A3755D">
              <w:t xml:space="preserve">Subject: 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D4451" w14:textId="77777777" w:rsidR="00263FFB" w:rsidRPr="00263FFB" w:rsidRDefault="00265F50" w:rsidP="00263FFB">
            <w:pPr>
              <w:pStyle w:val="ECCLetterHead"/>
            </w:pPr>
            <w:r>
              <w:t>[enter subject]</w:t>
            </w:r>
          </w:p>
        </w:tc>
      </w:tr>
      <w:tr w:rsidR="00555127" w:rsidRPr="008E7ABE" w14:paraId="36748847" w14:textId="77777777" w:rsidTr="007F061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F5BFB" w14:textId="77777777" w:rsidR="00555127" w:rsidRPr="00555127" w:rsidRDefault="00555127" w:rsidP="0085656F">
            <w:pPr>
              <w:pStyle w:val="Heading4"/>
              <w:numPr>
                <w:ilvl w:val="0"/>
                <w:numId w:val="0"/>
              </w:numPr>
              <w:spacing w:before="0" w:after="120"/>
              <w:ind w:left="862" w:right="-321" w:hanging="862"/>
              <w:rPr>
                <w:rFonts w:eastAsia="Calibri" w:cs="Times New Roman"/>
                <w:b/>
                <w:bCs w:val="0"/>
                <w:i w:val="0"/>
                <w:color w:val="auto"/>
                <w:sz w:val="22"/>
                <w:szCs w:val="20"/>
                <w:lang w:val="en-GB"/>
              </w:rPr>
            </w:pPr>
            <w:r>
              <w:rPr>
                <w:rFonts w:eastAsia="Calibri" w:cs="Times New Roman"/>
                <w:b/>
                <w:bCs w:val="0"/>
                <w:i w:val="0"/>
                <w:color w:val="auto"/>
                <w:sz w:val="22"/>
                <w:szCs w:val="20"/>
                <w:lang w:val="en-GB"/>
              </w:rPr>
              <w:t>To</w:t>
            </w:r>
            <w:r w:rsidRPr="00555127">
              <w:rPr>
                <w:rFonts w:eastAsia="Calibri" w:cs="Times New Roman"/>
                <w:b/>
                <w:bCs w:val="0"/>
                <w:i w:val="0"/>
                <w:color w:val="auto"/>
                <w:sz w:val="22"/>
                <w:szCs w:val="20"/>
                <w:lang w:val="en-GB"/>
              </w:rPr>
              <w:t>: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86F9F" w14:textId="77777777" w:rsidR="00555127" w:rsidRPr="0085656F" w:rsidRDefault="00555127" w:rsidP="00555127">
            <w:pPr>
              <w:pStyle w:val="ECCLetterHead"/>
              <w:rPr>
                <w:b w:val="0"/>
                <w:sz w:val="20"/>
              </w:rPr>
            </w:pPr>
            <w:r w:rsidRPr="0085656F">
              <w:rPr>
                <w:b w:val="0"/>
                <w:sz w:val="20"/>
              </w:rPr>
              <w:t xml:space="preserve">Mr./Ms. [Recipient name], [GROUP] Chairman </w:t>
            </w:r>
          </w:p>
          <w:p w14:paraId="2C6EEC85" w14:textId="77777777" w:rsidR="00555127" w:rsidRPr="0085656F" w:rsidRDefault="00555127" w:rsidP="00555127">
            <w:pPr>
              <w:pStyle w:val="ECCLetterHead"/>
              <w:rPr>
                <w:b w:val="0"/>
                <w:sz w:val="20"/>
              </w:rPr>
            </w:pPr>
            <w:r w:rsidRPr="0085656F">
              <w:rPr>
                <w:b w:val="0"/>
                <w:sz w:val="20"/>
              </w:rPr>
              <w:t>E-mail: ([Recipient email])</w:t>
            </w:r>
          </w:p>
        </w:tc>
      </w:tr>
      <w:tr w:rsidR="00555127" w:rsidRPr="006174B6" w14:paraId="3C2E90A6" w14:textId="77777777" w:rsidTr="0055512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CDD17" w14:textId="77777777" w:rsidR="00555127" w:rsidRPr="00555127" w:rsidRDefault="00555127" w:rsidP="0085656F">
            <w:pPr>
              <w:pStyle w:val="Heading4"/>
              <w:numPr>
                <w:ilvl w:val="0"/>
                <w:numId w:val="0"/>
              </w:numPr>
              <w:spacing w:before="0" w:after="120"/>
              <w:ind w:left="862" w:right="-321" w:hanging="862"/>
              <w:rPr>
                <w:rFonts w:eastAsia="Calibri" w:cs="Times New Roman"/>
                <w:b/>
                <w:bCs w:val="0"/>
                <w:i w:val="0"/>
                <w:color w:val="auto"/>
                <w:sz w:val="22"/>
                <w:szCs w:val="20"/>
                <w:lang w:val="en-GB"/>
              </w:rPr>
            </w:pPr>
            <w:r>
              <w:rPr>
                <w:rFonts w:eastAsia="Calibri" w:cs="Times New Roman"/>
                <w:b/>
                <w:bCs w:val="0"/>
                <w:i w:val="0"/>
                <w:color w:val="auto"/>
                <w:sz w:val="22"/>
                <w:szCs w:val="20"/>
                <w:lang w:val="en-GB"/>
              </w:rPr>
              <w:t>C</w:t>
            </w:r>
            <w:r w:rsidR="0085656F">
              <w:rPr>
                <w:rFonts w:eastAsia="Calibri" w:cs="Times New Roman"/>
                <w:b/>
                <w:bCs w:val="0"/>
                <w:i w:val="0"/>
                <w:color w:val="auto"/>
                <w:sz w:val="22"/>
                <w:szCs w:val="20"/>
                <w:lang w:val="en-GB"/>
              </w:rPr>
              <w:t>c</w:t>
            </w:r>
            <w:r w:rsidRPr="00555127">
              <w:rPr>
                <w:rFonts w:eastAsia="Calibri" w:cs="Times New Roman"/>
                <w:b/>
                <w:bCs w:val="0"/>
                <w:i w:val="0"/>
                <w:color w:val="auto"/>
                <w:sz w:val="22"/>
                <w:szCs w:val="20"/>
                <w:lang w:val="en-GB"/>
              </w:rPr>
              <w:t>: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A9845" w14:textId="77777777" w:rsidR="00555127" w:rsidRPr="0085656F" w:rsidRDefault="00555127" w:rsidP="00555127">
            <w:pPr>
              <w:pStyle w:val="ECCLetterHead"/>
              <w:rPr>
                <w:b w:val="0"/>
                <w:sz w:val="20"/>
              </w:rPr>
            </w:pPr>
            <w:r w:rsidRPr="0085656F">
              <w:rPr>
                <w:b w:val="0"/>
                <w:sz w:val="20"/>
              </w:rPr>
              <w:t xml:space="preserve">Mr./Ms. [CC Recipient name], [GROUP] Chairman </w:t>
            </w:r>
          </w:p>
          <w:p w14:paraId="70104B88" w14:textId="77777777" w:rsidR="00555127" w:rsidRPr="0085656F" w:rsidRDefault="00555127" w:rsidP="00555127">
            <w:pPr>
              <w:pStyle w:val="ECCLetterHead"/>
              <w:rPr>
                <w:b w:val="0"/>
                <w:sz w:val="20"/>
              </w:rPr>
            </w:pPr>
            <w:r w:rsidRPr="0085656F">
              <w:rPr>
                <w:b w:val="0"/>
                <w:sz w:val="20"/>
              </w:rPr>
              <w:t>E-mail: ([CC Recipient email])</w:t>
            </w:r>
          </w:p>
        </w:tc>
      </w:tr>
    </w:tbl>
    <w:p w14:paraId="61700E0A" w14:textId="77777777" w:rsidR="00555127" w:rsidRPr="00555127" w:rsidRDefault="00555127" w:rsidP="00555127">
      <w:pPr>
        <w:rPr>
          <w:rStyle w:val="ECCParagraph"/>
        </w:rPr>
      </w:pPr>
      <w:r w:rsidRPr="00555127">
        <w:rPr>
          <w:rStyle w:val="ECCParagraph"/>
        </w:rPr>
        <w:t>Dear [Recipient name]</w:t>
      </w:r>
    </w:p>
    <w:p w14:paraId="22D77864" w14:textId="77777777" w:rsidR="00555127" w:rsidRPr="00555127" w:rsidRDefault="00555127" w:rsidP="00555127">
      <w:pPr>
        <w:rPr>
          <w:rStyle w:val="ECCParagraph"/>
        </w:rPr>
      </w:pPr>
    </w:p>
    <w:p w14:paraId="3F32573D" w14:textId="77777777" w:rsidR="00555127" w:rsidRPr="00555127" w:rsidRDefault="00555127" w:rsidP="00555127">
      <w:pPr>
        <w:rPr>
          <w:rStyle w:val="ECCParagraph"/>
        </w:rPr>
      </w:pPr>
      <w:r w:rsidRPr="00555127">
        <w:rPr>
          <w:rStyle w:val="ECCParagraph"/>
        </w:rPr>
        <w:t>Best regards,</w:t>
      </w:r>
    </w:p>
    <w:p w14:paraId="0949A0DF" w14:textId="77777777" w:rsidR="00555127" w:rsidRPr="00555127" w:rsidRDefault="00555127" w:rsidP="00555127">
      <w:pPr>
        <w:ind w:right="-426"/>
        <w:rPr>
          <w:rStyle w:val="ECCParagraph"/>
        </w:rPr>
      </w:pPr>
      <w:r w:rsidRPr="00555127">
        <w:rPr>
          <w:rStyle w:val="ECCParagraph"/>
        </w:rPr>
        <w:t>[Chairman name]</w:t>
      </w:r>
    </w:p>
    <w:p w14:paraId="68AD3917" w14:textId="77777777" w:rsidR="00555127" w:rsidRPr="00555127" w:rsidRDefault="00555127" w:rsidP="00555127">
      <w:pPr>
        <w:ind w:right="-426"/>
        <w:rPr>
          <w:rStyle w:val="ECCParagraph"/>
        </w:rPr>
      </w:pPr>
      <w:r w:rsidRPr="00555127">
        <w:rPr>
          <w:rStyle w:val="ECCParagraph"/>
        </w:rPr>
        <w:t>[Group name] Chairman</w:t>
      </w:r>
    </w:p>
    <w:p w14:paraId="58741C64" w14:textId="77777777" w:rsidR="00555127" w:rsidRPr="00555127" w:rsidRDefault="00555127" w:rsidP="00555127">
      <w:pPr>
        <w:rPr>
          <w:rStyle w:val="ECCParagraph"/>
        </w:rPr>
      </w:pPr>
      <w:r w:rsidRPr="00555127">
        <w:rPr>
          <w:rStyle w:val="ECCParagraph"/>
        </w:rPr>
        <w:t>E-mail:  [Chairman email]</w:t>
      </w:r>
    </w:p>
    <w:p w14:paraId="79721DE3" w14:textId="77777777" w:rsidR="00555127" w:rsidRPr="00555127" w:rsidRDefault="00555127" w:rsidP="00555127">
      <w:pPr>
        <w:pStyle w:val="BodyText"/>
        <w:spacing w:before="120" w:after="0"/>
        <w:jc w:val="both"/>
        <w:rPr>
          <w:rStyle w:val="ECCParagraph"/>
        </w:rPr>
      </w:pPr>
    </w:p>
    <w:p w14:paraId="29F18D72" w14:textId="77777777" w:rsidR="00555127" w:rsidRPr="00555127" w:rsidRDefault="00555127" w:rsidP="00555127">
      <w:pPr>
        <w:pStyle w:val="BodyText"/>
        <w:spacing w:before="120" w:after="0"/>
        <w:jc w:val="both"/>
        <w:rPr>
          <w:rStyle w:val="ECCParagraph"/>
        </w:rPr>
      </w:pPr>
      <w:r w:rsidRPr="00555127">
        <w:rPr>
          <w:rStyle w:val="ECCParagraph"/>
        </w:rPr>
        <w:t>[Attachments]</w:t>
      </w:r>
    </w:p>
    <w:sectPr w:rsidR="00555127" w:rsidRPr="00555127" w:rsidSect="00797DEE">
      <w:headerReference w:type="even" r:id="rId9"/>
      <w:headerReference w:type="default" r:id="rId10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5765" w14:textId="77777777" w:rsidR="006713EB" w:rsidRDefault="006713EB" w:rsidP="00DB17F9">
      <w:r>
        <w:separator/>
      </w:r>
    </w:p>
    <w:p w14:paraId="33FCB641" w14:textId="77777777" w:rsidR="006713EB" w:rsidRDefault="006713EB"/>
  </w:endnote>
  <w:endnote w:type="continuationSeparator" w:id="0">
    <w:p w14:paraId="764765B2" w14:textId="77777777" w:rsidR="006713EB" w:rsidRDefault="006713EB" w:rsidP="00DB17F9">
      <w:r>
        <w:continuationSeparator/>
      </w:r>
    </w:p>
    <w:p w14:paraId="2C154E49" w14:textId="77777777" w:rsidR="006713EB" w:rsidRDefault="00671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EA756" w14:textId="77777777" w:rsidR="006713EB" w:rsidRPr="00F51BD6" w:rsidRDefault="006713EB" w:rsidP="00CD07E7">
      <w:pPr>
        <w:spacing w:before="120" w:after="0"/>
      </w:pPr>
      <w:r>
        <w:separator/>
      </w:r>
    </w:p>
  </w:footnote>
  <w:footnote w:type="continuationSeparator" w:id="0">
    <w:p w14:paraId="720CE797" w14:textId="77777777" w:rsidR="006713EB" w:rsidRDefault="006713EB" w:rsidP="00CD07E7">
      <w:pPr>
        <w:spacing w:before="120" w:after="0"/>
      </w:pPr>
      <w:r>
        <w:continuationSeparator/>
      </w:r>
    </w:p>
  </w:footnote>
  <w:footnote w:type="continuationNotice" w:id="1">
    <w:p w14:paraId="2CC98AD1" w14:textId="77777777" w:rsidR="006713EB" w:rsidRPr="00CD07E7" w:rsidRDefault="006713EB" w:rsidP="00CD07E7">
      <w:pPr>
        <w:spacing w:before="12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1A8E1" w14:textId="77777777" w:rsidR="00E36601" w:rsidRPr="00AD1BE1" w:rsidRDefault="00102172" w:rsidP="00AD1BE1">
    <w:pPr>
      <w:pStyle w:val="ECCpageHeader"/>
    </w:pPr>
    <w:r w:rsidRPr="00AD1BE1">
      <w:t xml:space="preserve">ECC REPORT </w:t>
    </w:r>
    <w:r w:rsidR="00AD1BE1" w:rsidRPr="00AD1BE1">
      <w:t>&lt;No&gt;</w:t>
    </w:r>
    <w:r w:rsidR="00F56F62" w:rsidRPr="00AD1BE1">
      <w:t xml:space="preserve"> - </w:t>
    </w:r>
    <w:r w:rsidRPr="00AD1BE1">
      <w:t xml:space="preserve">Page </w:t>
    </w:r>
    <w:r w:rsidRPr="00AD1BE1">
      <w:fldChar w:fldCharType="begin"/>
    </w:r>
    <w:r w:rsidRPr="00AD1BE1">
      <w:instrText xml:space="preserve"> PAGE  \* Arabic  \* MERGEFORMAT </w:instrText>
    </w:r>
    <w:r w:rsidRPr="00AD1BE1">
      <w:fldChar w:fldCharType="separate"/>
    </w:r>
    <w:r w:rsidR="004C1A87">
      <w:rPr>
        <w:noProof/>
      </w:rPr>
      <w:t>1</w:t>
    </w:r>
    <w:r w:rsidRPr="00AD1BE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FD59E" w14:textId="77777777" w:rsidR="00102172" w:rsidRPr="00714F0F" w:rsidRDefault="00102172" w:rsidP="00714F0F">
    <w:pPr>
      <w:pStyle w:val="ECCpageHeader"/>
    </w:pPr>
    <w:r w:rsidRPr="00714F0F">
      <w:tab/>
      <w:t xml:space="preserve">Page </w:t>
    </w:r>
    <w:r w:rsidRPr="00714F0F">
      <w:fldChar w:fldCharType="begin"/>
    </w:r>
    <w:r w:rsidRPr="00714F0F">
      <w:instrText xml:space="preserve"> PAGE  \* Arabic  \* MERGEFORMAT </w:instrText>
    </w:r>
    <w:r w:rsidRPr="00714F0F">
      <w:fldChar w:fldCharType="separate"/>
    </w:r>
    <w:r w:rsidR="00555127">
      <w:rPr>
        <w:noProof/>
      </w:rPr>
      <w:t>2</w:t>
    </w:r>
    <w:r w:rsidRPr="00714F0F">
      <w:fldChar w:fldCharType="end"/>
    </w:r>
  </w:p>
  <w:p w14:paraId="3942FAD2" w14:textId="77777777" w:rsidR="00E11D7E" w:rsidRDefault="00E11D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6.15pt;height:60pt" o:bullet="t">
        <v:imagedata r:id="rId1" o:title="Editor's Note"/>
      </v:shape>
    </w:pict>
  </w:numPicBullet>
  <w:abstractNum w:abstractNumId="0" w15:restartNumberingAfterBreak="0">
    <w:nsid w:val="0FEB4A7C"/>
    <w:multiLevelType w:val="hybridMultilevel"/>
    <w:tmpl w:val="B96CE56A"/>
    <w:lvl w:ilvl="0" w:tplc="91C4760E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4188"/>
    <w:multiLevelType w:val="multilevel"/>
    <w:tmpl w:val="F1FACA8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A0A7C33"/>
    <w:multiLevelType w:val="hybridMultilevel"/>
    <w:tmpl w:val="81E804EC"/>
    <w:lvl w:ilvl="0" w:tplc="F3F6E784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D2CAF"/>
    <w:multiLevelType w:val="multilevel"/>
    <w:tmpl w:val="C960DCD2"/>
    <w:lvl w:ilvl="0">
      <w:start w:val="1"/>
      <w:numFmt w:val="decimal"/>
      <w:pStyle w:val="ECCNumberedList"/>
      <w:lvlText w:val="%1"/>
      <w:lvlJc w:val="left"/>
      <w:pPr>
        <w:ind w:left="360" w:hanging="360"/>
      </w:pPr>
      <w:rPr>
        <w:rFonts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4" w15:restartNumberingAfterBreak="0">
    <w:nsid w:val="35C80964"/>
    <w:multiLevelType w:val="hybridMultilevel"/>
    <w:tmpl w:val="E9C00184"/>
    <w:lvl w:ilvl="0" w:tplc="3978F7FA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C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D8F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E2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A7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1C8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2E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A2F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01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63F7A"/>
    <w:multiLevelType w:val="multilevel"/>
    <w:tmpl w:val="C51432D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E532EA"/>
    <w:multiLevelType w:val="hybridMultilevel"/>
    <w:tmpl w:val="5810E2A4"/>
    <w:lvl w:ilvl="0" w:tplc="20B4FF9A">
      <w:start w:val="1"/>
      <w:numFmt w:val="bullet"/>
      <w:lvlText w:val=""/>
      <w:lvlPicBulletId w:val="0"/>
      <w:lvlJc w:val="left"/>
      <w:pPr>
        <w:tabs>
          <w:tab w:val="num" w:pos="1559"/>
        </w:tabs>
        <w:ind w:left="1559" w:hanging="155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 w:color="FFFF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F23715E"/>
    <w:multiLevelType w:val="multilevel"/>
    <w:tmpl w:val="FC78219A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2"/>
  </w:num>
  <w:num w:numId="10">
    <w:abstractNumId w:val="9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formatting="1" w:enforcement="0"/>
  <w:autoFormatOverride/>
  <w:styleLockQFSet/>
  <w:defaultTabStop w:val="567"/>
  <w:hyphenationZone w:val="425"/>
  <w:characterSpacingControl w:val="doNotCompress"/>
  <w:hdrShapeDefaults>
    <o:shapedefaults v:ext="edit" spidmax="2049">
      <o:colormru v:ext="edit" colors="#7b6c58,#887e6e,#b0a696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F50"/>
    <w:rsid w:val="0001112E"/>
    <w:rsid w:val="00012E3B"/>
    <w:rsid w:val="00041A18"/>
    <w:rsid w:val="0004622B"/>
    <w:rsid w:val="00067793"/>
    <w:rsid w:val="00080D4D"/>
    <w:rsid w:val="00082DD7"/>
    <w:rsid w:val="00095620"/>
    <w:rsid w:val="000A3940"/>
    <w:rsid w:val="000B6D45"/>
    <w:rsid w:val="000C028F"/>
    <w:rsid w:val="000D1710"/>
    <w:rsid w:val="000D43BB"/>
    <w:rsid w:val="000E3E4D"/>
    <w:rsid w:val="000E42F5"/>
    <w:rsid w:val="000F0594"/>
    <w:rsid w:val="000F0CA8"/>
    <w:rsid w:val="000F24F5"/>
    <w:rsid w:val="000F2ED9"/>
    <w:rsid w:val="001006CA"/>
    <w:rsid w:val="00100F8B"/>
    <w:rsid w:val="00102172"/>
    <w:rsid w:val="00110652"/>
    <w:rsid w:val="001526A2"/>
    <w:rsid w:val="00154F16"/>
    <w:rsid w:val="00156314"/>
    <w:rsid w:val="00172B28"/>
    <w:rsid w:val="00183FE0"/>
    <w:rsid w:val="0018553F"/>
    <w:rsid w:val="001A01CA"/>
    <w:rsid w:val="001B0583"/>
    <w:rsid w:val="001C30A8"/>
    <w:rsid w:val="0020079A"/>
    <w:rsid w:val="00222F9E"/>
    <w:rsid w:val="002302A9"/>
    <w:rsid w:val="00231A0F"/>
    <w:rsid w:val="00263FFB"/>
    <w:rsid w:val="00265F50"/>
    <w:rsid w:val="00274F84"/>
    <w:rsid w:val="0027787F"/>
    <w:rsid w:val="0028060B"/>
    <w:rsid w:val="0028120C"/>
    <w:rsid w:val="00283417"/>
    <w:rsid w:val="00295827"/>
    <w:rsid w:val="00295F16"/>
    <w:rsid w:val="00296C44"/>
    <w:rsid w:val="002A033F"/>
    <w:rsid w:val="002C6DC3"/>
    <w:rsid w:val="002D1FA9"/>
    <w:rsid w:val="002D50A3"/>
    <w:rsid w:val="002F70E6"/>
    <w:rsid w:val="003007C0"/>
    <w:rsid w:val="00307A79"/>
    <w:rsid w:val="003204D5"/>
    <w:rsid w:val="00320ED0"/>
    <w:rsid w:val="00322E6A"/>
    <w:rsid w:val="003314A0"/>
    <w:rsid w:val="00381169"/>
    <w:rsid w:val="0038287C"/>
    <w:rsid w:val="0038358E"/>
    <w:rsid w:val="00387DDE"/>
    <w:rsid w:val="00391A01"/>
    <w:rsid w:val="003A0EB5"/>
    <w:rsid w:val="003A5711"/>
    <w:rsid w:val="003C64D9"/>
    <w:rsid w:val="003E2E42"/>
    <w:rsid w:val="003E70E0"/>
    <w:rsid w:val="00403CE6"/>
    <w:rsid w:val="004110CA"/>
    <w:rsid w:val="0041160E"/>
    <w:rsid w:val="0042761F"/>
    <w:rsid w:val="00431162"/>
    <w:rsid w:val="00441EE0"/>
    <w:rsid w:val="00443482"/>
    <w:rsid w:val="00450308"/>
    <w:rsid w:val="00457AD1"/>
    <w:rsid w:val="0046427F"/>
    <w:rsid w:val="00485665"/>
    <w:rsid w:val="00491977"/>
    <w:rsid w:val="004A1329"/>
    <w:rsid w:val="004C1A87"/>
    <w:rsid w:val="004C4A2E"/>
    <w:rsid w:val="004E057E"/>
    <w:rsid w:val="004E44C8"/>
    <w:rsid w:val="004E53BE"/>
    <w:rsid w:val="004E7F82"/>
    <w:rsid w:val="004F3EA9"/>
    <w:rsid w:val="00501992"/>
    <w:rsid w:val="005026AC"/>
    <w:rsid w:val="00510AE7"/>
    <w:rsid w:val="00520EFD"/>
    <w:rsid w:val="0053062A"/>
    <w:rsid w:val="00535050"/>
    <w:rsid w:val="00536F3C"/>
    <w:rsid w:val="0054260E"/>
    <w:rsid w:val="00550D79"/>
    <w:rsid w:val="00555127"/>
    <w:rsid w:val="005559AC"/>
    <w:rsid w:val="00555FB3"/>
    <w:rsid w:val="00557B5A"/>
    <w:rsid w:val="005611D0"/>
    <w:rsid w:val="00566BD4"/>
    <w:rsid w:val="00576411"/>
    <w:rsid w:val="00577CAF"/>
    <w:rsid w:val="00580223"/>
    <w:rsid w:val="00594186"/>
    <w:rsid w:val="005A05D1"/>
    <w:rsid w:val="005A53B8"/>
    <w:rsid w:val="005B202B"/>
    <w:rsid w:val="005C10EB"/>
    <w:rsid w:val="005C2301"/>
    <w:rsid w:val="005C5A96"/>
    <w:rsid w:val="005D371D"/>
    <w:rsid w:val="005E7495"/>
    <w:rsid w:val="00621C12"/>
    <w:rsid w:val="00623E18"/>
    <w:rsid w:val="00625C5D"/>
    <w:rsid w:val="00635A22"/>
    <w:rsid w:val="00642083"/>
    <w:rsid w:val="0065550D"/>
    <w:rsid w:val="00664295"/>
    <w:rsid w:val="00665364"/>
    <w:rsid w:val="00667B35"/>
    <w:rsid w:val="006713EB"/>
    <w:rsid w:val="00673A9B"/>
    <w:rsid w:val="006876A8"/>
    <w:rsid w:val="006A3B77"/>
    <w:rsid w:val="006A49E3"/>
    <w:rsid w:val="006B1EFD"/>
    <w:rsid w:val="006C14E4"/>
    <w:rsid w:val="006C6DA8"/>
    <w:rsid w:val="006C7F61"/>
    <w:rsid w:val="006D407F"/>
    <w:rsid w:val="006F0442"/>
    <w:rsid w:val="00714F0F"/>
    <w:rsid w:val="007160BE"/>
    <w:rsid w:val="00722F65"/>
    <w:rsid w:val="007257CD"/>
    <w:rsid w:val="00734A4F"/>
    <w:rsid w:val="007414C6"/>
    <w:rsid w:val="00762BCC"/>
    <w:rsid w:val="00763BA3"/>
    <w:rsid w:val="00765B66"/>
    <w:rsid w:val="00767BB2"/>
    <w:rsid w:val="0077159C"/>
    <w:rsid w:val="00776D23"/>
    <w:rsid w:val="00780376"/>
    <w:rsid w:val="00780EE3"/>
    <w:rsid w:val="00791AAC"/>
    <w:rsid w:val="00797D4C"/>
    <w:rsid w:val="00797DEE"/>
    <w:rsid w:val="007C0E7E"/>
    <w:rsid w:val="007C4098"/>
    <w:rsid w:val="007D17C5"/>
    <w:rsid w:val="007D52EC"/>
    <w:rsid w:val="007E1A57"/>
    <w:rsid w:val="007F1CEE"/>
    <w:rsid w:val="00807C77"/>
    <w:rsid w:val="00837537"/>
    <w:rsid w:val="00842766"/>
    <w:rsid w:val="00854EBF"/>
    <w:rsid w:val="0085656F"/>
    <w:rsid w:val="0086094D"/>
    <w:rsid w:val="0086731C"/>
    <w:rsid w:val="00872382"/>
    <w:rsid w:val="00886906"/>
    <w:rsid w:val="008912FE"/>
    <w:rsid w:val="008A245D"/>
    <w:rsid w:val="008A54FC"/>
    <w:rsid w:val="008B70CD"/>
    <w:rsid w:val="008D141C"/>
    <w:rsid w:val="008D2C13"/>
    <w:rsid w:val="008E6109"/>
    <w:rsid w:val="008F47AB"/>
    <w:rsid w:val="00907A34"/>
    <w:rsid w:val="009170EA"/>
    <w:rsid w:val="0092076F"/>
    <w:rsid w:val="0092484B"/>
    <w:rsid w:val="00930439"/>
    <w:rsid w:val="00937AEB"/>
    <w:rsid w:val="009662E3"/>
    <w:rsid w:val="00966DD9"/>
    <w:rsid w:val="00986677"/>
    <w:rsid w:val="0099421C"/>
    <w:rsid w:val="009A2F3A"/>
    <w:rsid w:val="009A7A45"/>
    <w:rsid w:val="009C3803"/>
    <w:rsid w:val="009D2C13"/>
    <w:rsid w:val="009D3BA5"/>
    <w:rsid w:val="009D4BA1"/>
    <w:rsid w:val="009D7D5A"/>
    <w:rsid w:val="009E47EB"/>
    <w:rsid w:val="009F3A37"/>
    <w:rsid w:val="009F6EA2"/>
    <w:rsid w:val="00A02090"/>
    <w:rsid w:val="00A03731"/>
    <w:rsid w:val="00A061CE"/>
    <w:rsid w:val="00A076B5"/>
    <w:rsid w:val="00A17F69"/>
    <w:rsid w:val="00A23870"/>
    <w:rsid w:val="00A274DB"/>
    <w:rsid w:val="00A41E1E"/>
    <w:rsid w:val="00A6411D"/>
    <w:rsid w:val="00A673EB"/>
    <w:rsid w:val="00A73298"/>
    <w:rsid w:val="00A751C0"/>
    <w:rsid w:val="00A95ACB"/>
    <w:rsid w:val="00A97942"/>
    <w:rsid w:val="00AA079B"/>
    <w:rsid w:val="00AA086A"/>
    <w:rsid w:val="00AC0EA5"/>
    <w:rsid w:val="00AC2686"/>
    <w:rsid w:val="00AD1BE1"/>
    <w:rsid w:val="00AD7257"/>
    <w:rsid w:val="00AF0889"/>
    <w:rsid w:val="00AF2D0C"/>
    <w:rsid w:val="00AF4C0E"/>
    <w:rsid w:val="00B14E5E"/>
    <w:rsid w:val="00B25910"/>
    <w:rsid w:val="00B26973"/>
    <w:rsid w:val="00B30D3B"/>
    <w:rsid w:val="00B432D4"/>
    <w:rsid w:val="00B5315C"/>
    <w:rsid w:val="00B576D7"/>
    <w:rsid w:val="00B80892"/>
    <w:rsid w:val="00B82735"/>
    <w:rsid w:val="00B92306"/>
    <w:rsid w:val="00B92861"/>
    <w:rsid w:val="00BA7A69"/>
    <w:rsid w:val="00BB15E2"/>
    <w:rsid w:val="00BD28DF"/>
    <w:rsid w:val="00BD6876"/>
    <w:rsid w:val="00BE2864"/>
    <w:rsid w:val="00C00565"/>
    <w:rsid w:val="00C076BF"/>
    <w:rsid w:val="00C212B5"/>
    <w:rsid w:val="00C25F81"/>
    <w:rsid w:val="00C27F02"/>
    <w:rsid w:val="00C32C20"/>
    <w:rsid w:val="00C44908"/>
    <w:rsid w:val="00C504F4"/>
    <w:rsid w:val="00C512DE"/>
    <w:rsid w:val="00C57E85"/>
    <w:rsid w:val="00C65BB4"/>
    <w:rsid w:val="00C8071C"/>
    <w:rsid w:val="00C816CB"/>
    <w:rsid w:val="00C82461"/>
    <w:rsid w:val="00C91E3B"/>
    <w:rsid w:val="00CA07CC"/>
    <w:rsid w:val="00CA25B5"/>
    <w:rsid w:val="00CA4FCE"/>
    <w:rsid w:val="00CA5F8F"/>
    <w:rsid w:val="00CC5A6F"/>
    <w:rsid w:val="00CD07E7"/>
    <w:rsid w:val="00CE271A"/>
    <w:rsid w:val="00CE6FF5"/>
    <w:rsid w:val="00CF5245"/>
    <w:rsid w:val="00D06683"/>
    <w:rsid w:val="00D07B1A"/>
    <w:rsid w:val="00D1101B"/>
    <w:rsid w:val="00D1167E"/>
    <w:rsid w:val="00D234E7"/>
    <w:rsid w:val="00D30E46"/>
    <w:rsid w:val="00D3663D"/>
    <w:rsid w:val="00D4349F"/>
    <w:rsid w:val="00D47EF6"/>
    <w:rsid w:val="00D50AC8"/>
    <w:rsid w:val="00D60A44"/>
    <w:rsid w:val="00D7390F"/>
    <w:rsid w:val="00D74F04"/>
    <w:rsid w:val="00D90913"/>
    <w:rsid w:val="00D92BEC"/>
    <w:rsid w:val="00DA18F2"/>
    <w:rsid w:val="00DB17F9"/>
    <w:rsid w:val="00DD5136"/>
    <w:rsid w:val="00DD6973"/>
    <w:rsid w:val="00DF2C67"/>
    <w:rsid w:val="00DF3AE2"/>
    <w:rsid w:val="00DF7D21"/>
    <w:rsid w:val="00E03771"/>
    <w:rsid w:val="00E059C5"/>
    <w:rsid w:val="00E11D7E"/>
    <w:rsid w:val="00E14334"/>
    <w:rsid w:val="00E2303A"/>
    <w:rsid w:val="00E343BD"/>
    <w:rsid w:val="00E348D9"/>
    <w:rsid w:val="00E36601"/>
    <w:rsid w:val="00E46600"/>
    <w:rsid w:val="00E60351"/>
    <w:rsid w:val="00E668CE"/>
    <w:rsid w:val="00E71AE7"/>
    <w:rsid w:val="00E752E6"/>
    <w:rsid w:val="00EA2ED5"/>
    <w:rsid w:val="00EA6088"/>
    <w:rsid w:val="00EC1A2C"/>
    <w:rsid w:val="00ED2C10"/>
    <w:rsid w:val="00F11542"/>
    <w:rsid w:val="00F212EB"/>
    <w:rsid w:val="00F23D13"/>
    <w:rsid w:val="00F32DEC"/>
    <w:rsid w:val="00F43E24"/>
    <w:rsid w:val="00F45561"/>
    <w:rsid w:val="00F465D3"/>
    <w:rsid w:val="00F51BD6"/>
    <w:rsid w:val="00F56F06"/>
    <w:rsid w:val="00F56F62"/>
    <w:rsid w:val="00F62D48"/>
    <w:rsid w:val="00F73815"/>
    <w:rsid w:val="00F7770D"/>
    <w:rsid w:val="00F905E7"/>
    <w:rsid w:val="00F91FDD"/>
    <w:rsid w:val="00F93115"/>
    <w:rsid w:val="00FA4E32"/>
    <w:rsid w:val="00FA5792"/>
    <w:rsid w:val="00FB04BE"/>
    <w:rsid w:val="00FB200D"/>
    <w:rsid w:val="00FB3571"/>
    <w:rsid w:val="00FB4F1D"/>
    <w:rsid w:val="00FE7EEC"/>
    <w:rsid w:val="00FF0E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b6c58,#887e6e,#b0a696"/>
    </o:shapedefaults>
    <o:shapelayout v:ext="edit">
      <o:idmap v:ext="edit" data="1"/>
    </o:shapelayout>
  </w:shapeDefaults>
  <w:decimalSymbol w:val=","/>
  <w:listSeparator w:val=";"/>
  <w14:docId w14:val="15551703"/>
  <w15:docId w15:val="{9BC95A26-76FD-4862-9662-7261E76B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locked="0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0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ECC Base"/>
    <w:semiHidden/>
    <w:qFormat/>
    <w:rsid w:val="00714F0F"/>
    <w:rPr>
      <w:rFonts w:eastAsia="Calibri"/>
      <w:szCs w:val="22"/>
      <w:lang w:val="en-GB"/>
    </w:rPr>
  </w:style>
  <w:style w:type="paragraph" w:styleId="Heading1">
    <w:name w:val="heading 1"/>
    <w:aliases w:val="ECC Heading 1"/>
    <w:next w:val="Normal"/>
    <w:qFormat/>
    <w:rsid w:val="00A751C0"/>
    <w:pPr>
      <w:keepNext/>
      <w:numPr>
        <w:numId w:val="6"/>
      </w:numPr>
      <w:spacing w:before="600"/>
      <w:ind w:left="431" w:hanging="431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Heading2">
    <w:name w:val="heading 2"/>
    <w:aliases w:val="ECC Heading 2"/>
    <w:next w:val="Normal"/>
    <w:qFormat/>
    <w:rsid w:val="00F51BD6"/>
    <w:pPr>
      <w:keepNext/>
      <w:numPr>
        <w:ilvl w:val="1"/>
        <w:numId w:val="6"/>
      </w:numPr>
      <w:spacing w:before="480"/>
      <w:ind w:left="578" w:hanging="578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next w:val="Normal"/>
    <w:qFormat/>
    <w:rsid w:val="00E2303A"/>
    <w:pPr>
      <w:keepNext/>
      <w:numPr>
        <w:ilvl w:val="2"/>
        <w:numId w:val="6"/>
      </w:numPr>
      <w:spacing w:before="36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next w:val="Normal"/>
    <w:qFormat/>
    <w:rsid w:val="00F51BD6"/>
    <w:pPr>
      <w:numPr>
        <w:ilvl w:val="3"/>
        <w:numId w:val="6"/>
      </w:numPr>
      <w:spacing w:before="360"/>
      <w:ind w:left="862" w:hanging="862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semiHidden/>
    <w:qFormat/>
    <w:locked/>
    <w:rsid w:val="009E47EB"/>
    <w:pPr>
      <w:numPr>
        <w:ilvl w:val="4"/>
        <w:numId w:val="6"/>
      </w:numPr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E47EB"/>
    <w:pPr>
      <w:numPr>
        <w:ilvl w:val="5"/>
        <w:numId w:val="6"/>
      </w:numPr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qFormat/>
    <w:locked/>
    <w:rsid w:val="009E47EB"/>
    <w:pPr>
      <w:numPr>
        <w:ilvl w:val="6"/>
        <w:numId w:val="6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semiHidden/>
    <w:qFormat/>
    <w:locked/>
    <w:rsid w:val="009E47EB"/>
    <w:pPr>
      <w:numPr>
        <w:ilvl w:val="7"/>
        <w:numId w:val="6"/>
      </w:numPr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semiHidden/>
    <w:qFormat/>
    <w:locked/>
    <w:rsid w:val="009E47EB"/>
    <w:pPr>
      <w:numPr>
        <w:ilvl w:val="8"/>
        <w:numId w:val="6"/>
      </w:numPr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BulletsLv1">
    <w:name w:val="ECC Bullets Lv1"/>
    <w:basedOn w:val="Normal"/>
    <w:rsid w:val="00714F0F"/>
    <w:pPr>
      <w:numPr>
        <w:numId w:val="2"/>
      </w:numPr>
      <w:tabs>
        <w:tab w:val="left" w:pos="340"/>
      </w:tabs>
      <w:spacing w:before="60" w:after="0" w:line="288" w:lineRule="auto"/>
      <w:ind w:left="340" w:hanging="340"/>
      <w:contextualSpacing/>
    </w:pPr>
  </w:style>
  <w:style w:type="paragraph" w:styleId="Header">
    <w:name w:val="header"/>
    <w:basedOn w:val="Normal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customStyle="1" w:styleId="ECCBox">
    <w:name w:val="ECC Box"/>
    <w:link w:val="ECCBoxZchn"/>
    <w:uiPriority w:val="99"/>
    <w:rsid w:val="0042761F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60"/>
    </w:pPr>
    <w:rPr>
      <w:lang w:eastAsia="de-DE"/>
    </w:rPr>
  </w:style>
  <w:style w:type="paragraph" w:customStyle="1" w:styleId="ECCAnnexheading1">
    <w:name w:val="ECC Annex heading1"/>
    <w:next w:val="Normal"/>
    <w:rsid w:val="00E2303A"/>
    <w:pPr>
      <w:keepNext/>
      <w:pageBreakBefore/>
      <w:numPr>
        <w:numId w:val="1"/>
      </w:numPr>
    </w:pPr>
    <w:rPr>
      <w:b/>
      <w:caps/>
      <w:color w:val="D2232A"/>
    </w:rPr>
  </w:style>
  <w:style w:type="paragraph" w:styleId="TOC1">
    <w:name w:val="toc 1"/>
    <w:aliases w:val="ECC Index 1"/>
    <w:basedOn w:val="Normal"/>
    <w:link w:val="TOC1Char"/>
    <w:uiPriority w:val="39"/>
    <w:semiHidden/>
    <w:qFormat/>
    <w:rsid w:val="0038287C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FootnoteText">
    <w:name w:val="footnote text"/>
    <w:aliases w:val="ECC Footnote"/>
    <w:basedOn w:val="Normal"/>
    <w:link w:val="FootnoteTextChar"/>
    <w:rsid w:val="001526A2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paragraph" w:styleId="TOC2">
    <w:name w:val="toc 2"/>
    <w:aliases w:val="ECC Index 2"/>
    <w:basedOn w:val="Normal"/>
    <w:uiPriority w:val="39"/>
    <w:semiHidden/>
    <w:qFormat/>
    <w:rsid w:val="0038287C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TOC3">
    <w:name w:val="toc 3"/>
    <w:aliases w:val="ECC Index 3"/>
    <w:basedOn w:val="Normal"/>
    <w:uiPriority w:val="39"/>
    <w:semiHidden/>
    <w:qFormat/>
    <w:rsid w:val="0038287C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TOC4">
    <w:name w:val="toc 4"/>
    <w:aliases w:val="ECC Index 4"/>
    <w:basedOn w:val="Normal"/>
    <w:uiPriority w:val="39"/>
    <w:semiHidden/>
    <w:rsid w:val="0038287C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DefaultParagraphFont"/>
    <w:uiPriority w:val="1"/>
    <w:qFormat/>
    <w:rsid w:val="0038287C"/>
    <w:rPr>
      <w:bdr w:val="none" w:sz="0" w:space="0" w:color="auto"/>
      <w:shd w:val="solid" w:color="92D050" w:fill="auto"/>
      <w:lang w:val="en-GB"/>
    </w:rPr>
  </w:style>
  <w:style w:type="character" w:customStyle="1" w:styleId="FootnoteTextChar">
    <w:name w:val="Footnote Text Char"/>
    <w:aliases w:val="ECC Footnote Char"/>
    <w:basedOn w:val="DefaultParagraphFont"/>
    <w:link w:val="FootnoteText"/>
    <w:rsid w:val="001526A2"/>
    <w:rPr>
      <w:rFonts w:eastAsia="Calibri"/>
      <w:sz w:val="16"/>
      <w:szCs w:val="16"/>
      <w14:cntxtAlts/>
    </w:rPr>
  </w:style>
  <w:style w:type="character" w:styleId="FootnoteReference">
    <w:name w:val="footnote reference"/>
    <w:aliases w:val="ECC Footnote number"/>
    <w:basedOn w:val="DefaultParagraphFont"/>
    <w:rsid w:val="00DB17F9"/>
    <w:rPr>
      <w:rFonts w:ascii="Arial" w:hAnsi="Arial"/>
      <w:sz w:val="20"/>
      <w:vertAlign w:val="superscript"/>
    </w:rPr>
  </w:style>
  <w:style w:type="paragraph" w:styleId="Caption">
    <w:name w:val="caption"/>
    <w:aliases w:val="ECC Caption"/>
    <w:next w:val="Normal"/>
    <w:qFormat/>
    <w:rsid w:val="0038287C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b/>
      <w:bCs/>
      <w:color w:val="D2232A"/>
    </w:rPr>
  </w:style>
  <w:style w:type="paragraph" w:customStyle="1" w:styleId="ECCTablenote">
    <w:name w:val="ECC Table note"/>
    <w:qFormat/>
    <w:rsid w:val="00714F0F"/>
    <w:pPr>
      <w:spacing w:before="0"/>
      <w:ind w:left="284" w:hanging="284"/>
    </w:pPr>
    <w:rPr>
      <w:sz w:val="16"/>
      <w:szCs w:val="16"/>
      <w:lang w:val="en-GB"/>
    </w:rPr>
  </w:style>
  <w:style w:type="paragraph" w:customStyle="1" w:styleId="ECCBulletsLv2">
    <w:name w:val="ECC Bullets Lv2"/>
    <w:basedOn w:val="ECCBulletsLv1"/>
    <w:rsid w:val="00E36601"/>
    <w:pPr>
      <w:tabs>
        <w:tab w:val="clear" w:pos="340"/>
        <w:tab w:val="left" w:pos="680"/>
      </w:tabs>
      <w:ind w:left="680"/>
    </w:pPr>
  </w:style>
  <w:style w:type="paragraph" w:customStyle="1" w:styleId="ECCAnnexheading2">
    <w:name w:val="ECC Annex heading2"/>
    <w:next w:val="Normal"/>
    <w:rsid w:val="00E2303A"/>
    <w:pPr>
      <w:numPr>
        <w:ilvl w:val="1"/>
        <w:numId w:val="1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Normal"/>
    <w:rsid w:val="0001112E"/>
    <w:pPr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Normal"/>
    <w:rsid w:val="00E2303A"/>
    <w:pPr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1"/>
    <w:rsid w:val="00E36601"/>
    <w:pPr>
      <w:tabs>
        <w:tab w:val="clear" w:pos="340"/>
        <w:tab w:val="left" w:pos="1021"/>
      </w:tabs>
      <w:ind w:left="1020"/>
    </w:pPr>
  </w:style>
  <w:style w:type="paragraph" w:customStyle="1" w:styleId="ECCStatement">
    <w:name w:val="ECC Statement"/>
    <w:basedOn w:val="Normal"/>
    <w:rsid w:val="0038287C"/>
    <w:rPr>
      <w:i/>
    </w:rPr>
  </w:style>
  <w:style w:type="paragraph" w:customStyle="1" w:styleId="ECCLetteredList">
    <w:name w:val="ECC Lettered List"/>
    <w:rsid w:val="00F51BD6"/>
    <w:pPr>
      <w:numPr>
        <w:ilvl w:val="1"/>
        <w:numId w:val="3"/>
      </w:numPr>
      <w:spacing w:after="0"/>
    </w:pPr>
  </w:style>
  <w:style w:type="paragraph" w:customStyle="1" w:styleId="ECCNumberedList">
    <w:name w:val="ECC Numbered List"/>
    <w:basedOn w:val="Normal"/>
    <w:rsid w:val="00714F0F"/>
    <w:pPr>
      <w:numPr>
        <w:numId w:val="4"/>
      </w:numPr>
      <w:spacing w:after="0"/>
    </w:pPr>
    <w:rPr>
      <w:szCs w:val="20"/>
    </w:rPr>
  </w:style>
  <w:style w:type="paragraph" w:customStyle="1" w:styleId="ECCReference">
    <w:name w:val="ECC Reference"/>
    <w:basedOn w:val="Normal"/>
    <w:rsid w:val="0038287C"/>
    <w:pPr>
      <w:numPr>
        <w:numId w:val="5"/>
      </w:numPr>
      <w:spacing w:before="0" w:after="0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EditorsNote">
    <w:name w:val="ECC Editor's Note"/>
    <w:next w:val="Normal"/>
    <w:rsid w:val="00C512DE"/>
    <w:pPr>
      <w:numPr>
        <w:numId w:val="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pageHeader">
    <w:name w:val="ECC page Head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</w:rPr>
  </w:style>
  <w:style w:type="paragraph" w:customStyle="1" w:styleId="ECCFiguregraphcentered">
    <w:name w:val="ECC Figure/graph centered"/>
    <w:next w:val="Normal"/>
    <w:rsid w:val="00283417"/>
    <w:pPr>
      <w:spacing w:after="240"/>
      <w:jc w:val="center"/>
    </w:pPr>
    <w:rPr>
      <w:noProof/>
      <w:lang w:val="de-DE" w:eastAsia="de-DE"/>
      <w14:cntxtAlts/>
    </w:rPr>
  </w:style>
  <w:style w:type="paragraph" w:customStyle="1" w:styleId="ECCLetterHead">
    <w:name w:val="ECC Letter Head"/>
    <w:basedOn w:val="Normal"/>
    <w:link w:val="ECCLetterHeadZchn"/>
    <w:qFormat/>
    <w:rsid w:val="0038287C"/>
    <w:pPr>
      <w:tabs>
        <w:tab w:val="right" w:pos="4750"/>
      </w:tabs>
      <w:spacing w:before="120"/>
    </w:pPr>
    <w:rPr>
      <w:b/>
      <w:sz w:val="22"/>
      <w:szCs w:val="20"/>
    </w:rPr>
  </w:style>
  <w:style w:type="character" w:customStyle="1" w:styleId="ECCHLyellow">
    <w:name w:val="ECC HL yellow"/>
    <w:basedOn w:val="DefaultParagraphFont"/>
    <w:uiPriority w:val="1"/>
    <w:qFormat/>
    <w:rsid w:val="0038287C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TableHeaderwhitefont">
    <w:name w:val="ECC Table Header white font"/>
    <w:basedOn w:val="ECCTableHeaderredfont"/>
    <w:qFormat/>
    <w:rsid w:val="0038287C"/>
    <w:pPr>
      <w:spacing w:after="120"/>
      <w:jc w:val="center"/>
    </w:pPr>
    <w:rPr>
      <w:color w:val="FFFFFF" w:themeColor="background1"/>
    </w:rPr>
  </w:style>
  <w:style w:type="paragraph" w:customStyle="1" w:styleId="ECCTabletext">
    <w:name w:val="ECC Table text"/>
    <w:basedOn w:val="Normal"/>
    <w:qFormat/>
    <w:rsid w:val="00714F0F"/>
    <w:pPr>
      <w:spacing w:before="60"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7D52EC"/>
    <w:pPr>
      <w:spacing w:before="0" w:after="0"/>
      <w:ind w:left="4252"/>
    </w:pPr>
  </w:style>
  <w:style w:type="paragraph" w:customStyle="1" w:styleId="ECCTableHeaderredfont">
    <w:name w:val="ECC Table Header red font"/>
    <w:qFormat/>
    <w:rsid w:val="0038287C"/>
    <w:pPr>
      <w:spacing w:before="120"/>
    </w:pPr>
    <w:rPr>
      <w:bCs/>
      <w:color w:val="D2232A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52EC"/>
  </w:style>
  <w:style w:type="paragraph" w:customStyle="1" w:styleId="ECCpageFooter">
    <w:name w:val="ECC page Foot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  <w:szCs w:val="22"/>
      <w:lang w:val="de-DE" w:eastAsia="de-DE"/>
    </w:rPr>
  </w:style>
  <w:style w:type="character" w:customStyle="1" w:styleId="ECCBoxZchn">
    <w:name w:val="ECC Box Zchn"/>
    <w:link w:val="ECCBox"/>
    <w:uiPriority w:val="99"/>
    <w:rsid w:val="0042761F"/>
    <w:rPr>
      <w:szCs w:val="22"/>
      <w:lang w:val="en-GB" w:eastAsia="de-DE"/>
    </w:rPr>
  </w:style>
  <w:style w:type="character" w:customStyle="1" w:styleId="ECCHLbold">
    <w:name w:val="ECC HL bold"/>
    <w:basedOn w:val="Strong"/>
    <w:uiPriority w:val="1"/>
    <w:qFormat/>
    <w:rsid w:val="0038287C"/>
    <w:rPr>
      <w:b/>
      <w:bCs/>
    </w:rPr>
  </w:style>
  <w:style w:type="character" w:styleId="Emphasis">
    <w:name w:val="Emphasis"/>
    <w:aliases w:val="ECC HL italics"/>
    <w:basedOn w:val="DefaultParagraphFont"/>
    <w:uiPriority w:val="1"/>
    <w:qFormat/>
    <w:rsid w:val="00DB17F9"/>
    <w:rPr>
      <w:i/>
    </w:rPr>
  </w:style>
  <w:style w:type="character" w:customStyle="1" w:styleId="TOC1Char">
    <w:name w:val="TOC 1 Char"/>
    <w:aliases w:val="ECC Index 1 Char"/>
    <w:basedOn w:val="DefaultParagraphFont"/>
    <w:link w:val="TOC1"/>
    <w:uiPriority w:val="39"/>
    <w:semiHidden/>
    <w:rsid w:val="00D3663D"/>
    <w:rPr>
      <w:rFonts w:eastAsia="Calibri"/>
      <w:b/>
      <w:noProof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basedOn w:val="DefaultParagraphFont"/>
    <w:uiPriority w:val="1"/>
    <w:qFormat/>
    <w:rsid w:val="0038287C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DefaultParagraphFont"/>
    <w:uiPriority w:val="1"/>
    <w:qFormat/>
    <w:rsid w:val="0038287C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DefaultParagraphFont"/>
    <w:uiPriority w:val="1"/>
    <w:qFormat/>
    <w:rsid w:val="0038287C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DefaultParagraphFont"/>
    <w:uiPriority w:val="1"/>
    <w:qFormat/>
    <w:rsid w:val="0038287C"/>
    <w:rPr>
      <w:iCs w:val="0"/>
      <w:color w:val="FFFFFF" w:themeColor="background1"/>
      <w:bdr w:val="none" w:sz="0" w:space="0" w:color="auto"/>
      <w:shd w:val="solid" w:color="008080" w:fill="auto"/>
    </w:rPr>
  </w:style>
  <w:style w:type="paragraph" w:styleId="ListParagraph">
    <w:name w:val="List Paragraph"/>
    <w:basedOn w:val="Normal"/>
    <w:uiPriority w:val="34"/>
    <w:semiHidden/>
    <w:qFormat/>
    <w:locked/>
    <w:rsid w:val="005C5A96"/>
    <w:pPr>
      <w:ind w:left="720"/>
      <w:contextualSpacing/>
    </w:pPr>
  </w:style>
  <w:style w:type="character" w:customStyle="1" w:styleId="ECCHLsubscript">
    <w:name w:val="ECC HL subscript"/>
    <w:uiPriority w:val="1"/>
    <w:qFormat/>
    <w:rsid w:val="0038287C"/>
    <w:rPr>
      <w:vertAlign w:val="subscript"/>
    </w:rPr>
  </w:style>
  <w:style w:type="character" w:customStyle="1" w:styleId="ECCHLsuperscript">
    <w:name w:val="ECC HL superscript"/>
    <w:uiPriority w:val="1"/>
    <w:qFormat/>
    <w:rsid w:val="0038287C"/>
    <w:rPr>
      <w:vertAlign w:val="superscript"/>
    </w:rPr>
  </w:style>
  <w:style w:type="character" w:customStyle="1" w:styleId="ECCLetterHeadZchn">
    <w:name w:val="ECC Letter Head Zchn"/>
    <w:basedOn w:val="DefaultParagraphFont"/>
    <w:link w:val="ECCLetterHead"/>
    <w:rsid w:val="00263FFB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DefaultParagraphFont"/>
    <w:uiPriority w:val="1"/>
    <w:qFormat/>
    <w:rsid w:val="0038287C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DefaultParagraphFont"/>
    <w:uiPriority w:val="1"/>
    <w:qFormat/>
    <w:rsid w:val="0038287C"/>
    <w:rPr>
      <w:color w:val="D9D9D9" w:themeColor="background1" w:themeShade="D9"/>
      <w:bdr w:val="none" w:sz="0" w:space="0" w:color="auto"/>
      <w:shd w:val="solid" w:color="B95807" w:fill="auto"/>
    </w:rPr>
  </w:style>
  <w:style w:type="character" w:styleId="Hyperlink">
    <w:name w:val="Hyperlink"/>
    <w:aliases w:val="ECC Hyperlink"/>
    <w:basedOn w:val="DefaultParagraphFont"/>
    <w:uiPriority w:val="99"/>
    <w:rsid w:val="00DB17F9"/>
    <w:rPr>
      <w:color w:val="0000FF" w:themeColor="hyperlink"/>
      <w:u w:val="single"/>
    </w:rPr>
  </w:style>
  <w:style w:type="paragraph" w:customStyle="1" w:styleId="ECCHeadingnonumbering">
    <w:name w:val="ECC Heading no numbering"/>
    <w:basedOn w:val="Heading1"/>
    <w:rsid w:val="00DB17F9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character" w:customStyle="1" w:styleId="ECCParagraph">
    <w:name w:val="ECC Paragraph"/>
    <w:basedOn w:val="DefaultParagraphFont"/>
    <w:uiPriority w:val="1"/>
    <w:qFormat/>
    <w:rsid w:val="0038287C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HLunderlined">
    <w:name w:val="ECC HL underlined"/>
    <w:uiPriority w:val="1"/>
    <w:qFormat/>
    <w:rsid w:val="0038287C"/>
    <w:rPr>
      <w:u w:val="single"/>
    </w:rPr>
  </w:style>
  <w:style w:type="table" w:styleId="ColorfulGrid">
    <w:name w:val="Colorful Grid"/>
    <w:basedOn w:val="Table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DB17F9"/>
    <w:pPr>
      <w:shd w:val="clear" w:color="FFFFFF" w:themeColor="background1" w:fill="auto"/>
      <w:spacing w:after="240"/>
      <w:textboxTightWrap w:val="lastLineOnly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CCTable-whiteheader">
    <w:name w:val="ECC Table - white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table" w:customStyle="1" w:styleId="ECCTable-redheader">
    <w:name w:val="ECC Table - red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table" w:customStyle="1" w:styleId="ECCTable-clean">
    <w:name w:val="ECC Table - clean"/>
    <w:uiPriority w:val="99"/>
    <w:rsid w:val="0038287C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i/>
      </w:rPr>
      <w:tblPr/>
      <w:trPr>
        <w:tblHeader/>
      </w:trPr>
    </w:tblStylePr>
  </w:style>
  <w:style w:type="character" w:customStyle="1" w:styleId="ECCHLgrey">
    <w:name w:val="ECC HL grey"/>
    <w:uiPriority w:val="1"/>
    <w:qFormat/>
    <w:rsid w:val="0038287C"/>
    <w:rPr>
      <w:bdr w:val="none" w:sz="0" w:space="0" w:color="auto"/>
      <w:shd w:val="solid" w:color="BFBFBF" w:themeColor="background1" w:themeShade="BF" w:fill="auto"/>
    </w:rPr>
  </w:style>
  <w:style w:type="table" w:styleId="TableGrid">
    <w:name w:val="Table Grid"/>
    <w:basedOn w:val="TableNormal"/>
    <w:locked/>
    <w:rsid w:val="00D0668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semiHidden/>
    <w:qFormat/>
    <w:locked/>
    <w:rsid w:val="0038287C"/>
    <w:rPr>
      <w:b/>
      <w:bCs/>
    </w:rPr>
  </w:style>
  <w:style w:type="paragraph" w:customStyle="1" w:styleId="ECCBreak">
    <w:name w:val="ECC Break"/>
    <w:link w:val="ECCBreakZchn"/>
    <w:rsid w:val="0042761F"/>
    <w:pPr>
      <w:spacing w:before="360"/>
      <w:jc w:val="left"/>
    </w:pPr>
    <w:rPr>
      <w:b/>
      <w:bCs/>
      <w:iCs/>
      <w:caps/>
      <w:szCs w:val="28"/>
    </w:rPr>
  </w:style>
  <w:style w:type="character" w:customStyle="1" w:styleId="ECCBreakZchn">
    <w:name w:val="ECC Break Zchn"/>
    <w:basedOn w:val="DefaultParagraphFont"/>
    <w:link w:val="ECCBreak"/>
    <w:rsid w:val="0042761F"/>
    <w:rPr>
      <w:b/>
      <w:bCs/>
      <w:iCs/>
      <w:caps/>
      <w:szCs w:val="28"/>
    </w:rPr>
  </w:style>
  <w:style w:type="paragraph" w:styleId="BodyText">
    <w:name w:val="Body Text"/>
    <w:basedOn w:val="Normal"/>
    <w:link w:val="BodyTextChar"/>
    <w:locked/>
    <w:rsid w:val="00555127"/>
    <w:pPr>
      <w:spacing w:before="0" w:after="120"/>
      <w:jc w:val="left"/>
    </w:pPr>
    <w:rPr>
      <w:rFonts w:eastAsia="Times New Roman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555127"/>
    <w:rPr>
      <w:sz w:val="22"/>
      <w:szCs w:val="22"/>
      <w:lang w:val="en-GB" w:eastAsia="fr-FR"/>
    </w:rPr>
  </w:style>
  <w:style w:type="paragraph" w:customStyle="1" w:styleId="BN">
    <w:name w:val="BN"/>
    <w:basedOn w:val="Normal"/>
    <w:rsid w:val="00555127"/>
    <w:pPr>
      <w:numPr>
        <w:numId w:val="11"/>
      </w:numPr>
      <w:overflowPunct w:val="0"/>
      <w:autoSpaceDE w:val="0"/>
      <w:autoSpaceDN w:val="0"/>
      <w:adjustRightInd w:val="0"/>
      <w:spacing w:before="0" w:after="180"/>
      <w:jc w:val="left"/>
      <w:textAlignment w:val="baseline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Vorlagen\CPG\CPG19\Template_generic%20contribution%20to%20CPG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EC38A-101D-4525-BDA3-175E8F7F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Template_generic contribution to CPG19</Template>
  <TotalTime>0</TotalTime>
  <Pages>1</Pages>
  <Words>55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XXX(YY)XX - Source - Content</vt:lpstr>
      <vt:lpstr>XXX(YY)XX - Source - Content</vt:lpstr>
    </vt:vector>
  </TitlesOfParts>
  <Manager>ECC</Manager>
  <Company>ECO</Company>
  <LinksUpToDate>false</LinksUpToDate>
  <CharactersWithSpaces>396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XXX(YY)XX - Source - Content</dc:title>
  <dc:creator>ECC</dc:creator>
  <dc:description>This template is used as guidance to draft generic contributions to ECC groups</dc:description>
  <cp:lastModifiedBy>eco</cp:lastModifiedBy>
  <cp:revision>2</cp:revision>
  <cp:lastPrinted>2016-10-04T08:55:00Z</cp:lastPrinted>
  <dcterms:created xsi:type="dcterms:W3CDTF">2020-02-21T09:31:00Z</dcterms:created>
  <dcterms:modified xsi:type="dcterms:W3CDTF">2020-02-21T09:31:00Z</dcterms:modified>
  <cp:category>protected templates</cp:category>
  <cp:contentStatus>Template ECC</cp:contentStatus>
</cp:coreProperties>
</file>